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>ZADANIA – Województwo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9"/>
          <w:footerReference w:type="default" r:id="rId10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 xml:space="preserve"> zrealizowane z dotacji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7821CA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EA" w:rsidRDefault="00AB45EA">
      <w:r>
        <w:separator/>
      </w:r>
    </w:p>
  </w:endnote>
  <w:endnote w:type="continuationSeparator" w:id="0">
    <w:p w:rsidR="00AB45EA" w:rsidRDefault="00A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F52131" w:rsidP="00CE6D08">
    <w:pPr>
      <w:pStyle w:val="Stopka"/>
      <w:pBdr>
        <w:top w:val="single" w:sz="6" w:space="0" w:color="auto"/>
      </w:pBdr>
      <w:jc w:val="center"/>
    </w:pPr>
    <w:r w:rsidRPr="00171E32">
      <w:rPr>
        <w:noProof/>
      </w:rPr>
      <w:drawing>
        <wp:inline distT="0" distB="0" distL="0" distR="0" wp14:anchorId="50CCA35D" wp14:editId="55A40C16">
          <wp:extent cx="5972810" cy="746601"/>
          <wp:effectExtent l="0" t="0" r="0" b="0"/>
          <wp:docPr id="1" name="Obraz 1" descr="C:\Users\Kamil_Wieder\Desktop\loga\stopka z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stopka z 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EA" w:rsidRDefault="00AB45EA">
      <w:r>
        <w:separator/>
      </w:r>
    </w:p>
  </w:footnote>
  <w:footnote w:type="continuationSeparator" w:id="0">
    <w:p w:rsidR="00AB45EA" w:rsidRDefault="00AB45EA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BD" w:rsidRPr="00780BBD" w:rsidRDefault="00780BBD" w:rsidP="00780BBD">
    <w:pPr>
      <w:pStyle w:val="Nagwek1"/>
      <w:spacing w:before="360" w:after="120"/>
      <w:ind w:left="567" w:firstLine="0"/>
      <w:jc w:val="right"/>
      <w:rPr>
        <w:rFonts w:asciiTheme="minorHAnsi" w:hAnsiTheme="minorHAnsi" w:cstheme="minorHAnsi"/>
        <w:b w:val="0"/>
        <w:i/>
        <w:sz w:val="24"/>
        <w:szCs w:val="24"/>
      </w:rPr>
    </w:pPr>
    <w:r w:rsidRPr="00780BBD">
      <w:rPr>
        <w:rFonts w:asciiTheme="minorHAnsi" w:hAnsiTheme="minorHAnsi" w:cstheme="minorHAnsi"/>
        <w:b w:val="0"/>
        <w:i/>
        <w:sz w:val="24"/>
        <w:szCs w:val="24"/>
      </w:rPr>
      <w:t>Załącznik nr 8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058EE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11F2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B7C51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27D7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21C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3EE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77570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45EA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6D08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46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88AF-2F61-4C49-A354-5CFA593D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4</Pages>
  <Words>423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Agata Szeląg-Gapińska</cp:lastModifiedBy>
  <cp:revision>2</cp:revision>
  <cp:lastPrinted>2015-12-15T12:20:00Z</cp:lastPrinted>
  <dcterms:created xsi:type="dcterms:W3CDTF">2017-03-09T09:46:00Z</dcterms:created>
  <dcterms:modified xsi:type="dcterms:W3CDTF">2017-03-09T09:46:00Z</dcterms:modified>
</cp:coreProperties>
</file>